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DBDE" w14:textId="36B00459" w:rsidR="005635DC" w:rsidRPr="006002D5" w:rsidRDefault="006002D5" w:rsidP="005635DC">
      <w:pPr>
        <w:pStyle w:val="NoSpacing"/>
        <w:jc w:val="center"/>
        <w:rPr>
          <w:b/>
          <w:bCs/>
          <w:sz w:val="44"/>
          <w:szCs w:val="44"/>
        </w:rPr>
      </w:pPr>
      <w:r w:rsidRPr="006002D5">
        <w:rPr>
          <w:b/>
          <w:bCs/>
          <w:sz w:val="44"/>
          <w:szCs w:val="44"/>
        </w:rPr>
        <w:t>Youth Tennis Instructor</w:t>
      </w:r>
    </w:p>
    <w:p w14:paraId="198BAA79" w14:textId="77777777" w:rsidR="005635DC" w:rsidRDefault="005635DC" w:rsidP="002D3737">
      <w:pPr>
        <w:rPr>
          <w:rFonts w:cstheme="minorHAnsi"/>
        </w:rPr>
      </w:pPr>
    </w:p>
    <w:p w14:paraId="21C056CC" w14:textId="0923B7D8" w:rsidR="007009BF" w:rsidRPr="006C657E" w:rsidRDefault="007009BF" w:rsidP="007009BF">
      <w:pPr>
        <w:spacing w:line="240" w:lineRule="auto"/>
        <w:contextualSpacing/>
        <w:rPr>
          <w:b/>
          <w:bCs/>
        </w:rPr>
      </w:pPr>
      <w:r w:rsidRPr="006C657E">
        <w:rPr>
          <w:b/>
          <w:bCs/>
        </w:rPr>
        <w:t xml:space="preserve">NJTL of Indianapolis is seeking energetic and self-motivated individuals to provide on-court tennis instruction. </w:t>
      </w:r>
      <w:r w:rsidR="00E94B9B" w:rsidRPr="006C657E">
        <w:rPr>
          <w:rFonts w:cstheme="minorHAnsi"/>
          <w:b/>
          <w:bCs/>
        </w:rPr>
        <w:t>The tennis instructor</w:t>
      </w:r>
      <w:r w:rsidR="00462472" w:rsidRPr="006C657E">
        <w:rPr>
          <w:rFonts w:cstheme="minorHAnsi"/>
          <w:b/>
          <w:bCs/>
        </w:rPr>
        <w:t xml:space="preserve"> position</w:t>
      </w:r>
      <w:r w:rsidR="00E94B9B" w:rsidRPr="006C657E">
        <w:rPr>
          <w:rFonts w:cstheme="minorHAnsi"/>
          <w:b/>
          <w:bCs/>
        </w:rPr>
        <w:t xml:space="preserve"> is a unique opportunity to lead a program at a local club, school, </w:t>
      </w:r>
      <w:r w:rsidR="001C441A" w:rsidRPr="006C657E">
        <w:rPr>
          <w:rFonts w:cstheme="minorHAnsi"/>
          <w:b/>
          <w:bCs/>
        </w:rPr>
        <w:t>organization,</w:t>
      </w:r>
      <w:r w:rsidR="00E94B9B" w:rsidRPr="006C657E">
        <w:rPr>
          <w:rFonts w:cstheme="minorHAnsi"/>
          <w:b/>
          <w:bCs/>
        </w:rPr>
        <w:t xml:space="preserve"> or park.</w:t>
      </w:r>
      <w:r w:rsidR="00BA766F" w:rsidRPr="006C657E">
        <w:rPr>
          <w:rFonts w:cstheme="minorHAnsi"/>
          <w:b/>
          <w:bCs/>
        </w:rPr>
        <w:t xml:space="preserve"> </w:t>
      </w:r>
      <w:r w:rsidR="00BA766F" w:rsidRPr="006C657E">
        <w:rPr>
          <w:b/>
          <w:bCs/>
        </w:rPr>
        <w:t xml:space="preserve">Positions are part-time. </w:t>
      </w:r>
    </w:p>
    <w:p w14:paraId="77C31E3C" w14:textId="77777777" w:rsidR="001F2C19" w:rsidRPr="006C657E" w:rsidRDefault="001F2C19" w:rsidP="001F2C19">
      <w:pPr>
        <w:pStyle w:val="NoSpacing"/>
        <w:rPr>
          <w:rFonts w:cstheme="minorHAnsi"/>
        </w:rPr>
      </w:pPr>
    </w:p>
    <w:p w14:paraId="136BE9EC" w14:textId="77777777" w:rsidR="001F2C19" w:rsidRPr="006C657E" w:rsidRDefault="001F2C19" w:rsidP="001F2C19">
      <w:pPr>
        <w:pStyle w:val="NoSpacing"/>
        <w:rPr>
          <w:rFonts w:eastAsia="Times New Roman" w:cstheme="minorHAnsi"/>
          <w:b/>
          <w:bCs/>
        </w:rPr>
      </w:pPr>
      <w:r w:rsidRPr="006C657E">
        <w:rPr>
          <w:rFonts w:cstheme="minorHAnsi"/>
          <w:b/>
          <w:bCs/>
        </w:rPr>
        <w:t>Essential Duties and Responsibilities</w:t>
      </w:r>
    </w:p>
    <w:p w14:paraId="3840B5C9" w14:textId="6E2E2C93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Monitor and instruct participants during NJTL classes.</w:t>
      </w:r>
    </w:p>
    <w:p w14:paraId="258AA721" w14:textId="16D7E0BB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Adhere to guidelines and expectations set forth by NJTL.</w:t>
      </w:r>
    </w:p>
    <w:p w14:paraId="533A5EED" w14:textId="62CD7BF9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Create positive experiences for participants by providing variety in tennis instruction.</w:t>
      </w:r>
    </w:p>
    <w:p w14:paraId="01587DF2" w14:textId="1204C443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Promote NJTL programs to the community.</w:t>
      </w:r>
    </w:p>
    <w:p w14:paraId="67CB3D0F" w14:textId="2DD98A3C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proofErr w:type="gramStart"/>
      <w:r w:rsidRPr="006C657E">
        <w:t>Manage</w:t>
      </w:r>
      <w:proofErr w:type="gramEnd"/>
      <w:r w:rsidRPr="006C657E">
        <w:t xml:space="preserve"> assigned NJTL site(s).</w:t>
      </w:r>
    </w:p>
    <w:p w14:paraId="7AF24A87" w14:textId="3BAB170E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Communicate with parents and participants about NJTL programs.</w:t>
      </w:r>
    </w:p>
    <w:p w14:paraId="3C221454" w14:textId="2DA04B9B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Keep NJTL equipment in good condition.</w:t>
      </w:r>
    </w:p>
    <w:p w14:paraId="0272BAF4" w14:textId="77777777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Work with other instructors to share best practices, ideas, etc.</w:t>
      </w:r>
    </w:p>
    <w:p w14:paraId="067ACD5B" w14:textId="798132C7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Keep accurate attendance records.</w:t>
      </w:r>
    </w:p>
    <w:p w14:paraId="7BEFC40A" w14:textId="798F8F41" w:rsidR="0058187F" w:rsidRPr="006C657E" w:rsidRDefault="0058187F" w:rsidP="0058187F">
      <w:pPr>
        <w:pStyle w:val="ListParagraph"/>
        <w:numPr>
          <w:ilvl w:val="0"/>
          <w:numId w:val="1"/>
        </w:numPr>
        <w:spacing w:line="240" w:lineRule="auto"/>
      </w:pPr>
      <w:r w:rsidRPr="006C657E">
        <w:t>Organize and submit all requested paperwork on time.</w:t>
      </w:r>
    </w:p>
    <w:p w14:paraId="4E824366" w14:textId="77777777" w:rsidR="001F2C19" w:rsidRPr="006C657E" w:rsidRDefault="001F2C19" w:rsidP="001F2C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6608940" w14:textId="77777777" w:rsidR="001F2C19" w:rsidRPr="006C657E" w:rsidRDefault="001F2C19" w:rsidP="001F2C19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6C657E">
        <w:rPr>
          <w:rFonts w:eastAsia="Times New Roman" w:cstheme="minorHAnsi"/>
          <w:b/>
          <w:bCs/>
        </w:rPr>
        <w:t>Qualifications</w:t>
      </w:r>
    </w:p>
    <w:p w14:paraId="707E5D59" w14:textId="77777777" w:rsidR="001F2C19" w:rsidRPr="006C657E" w:rsidRDefault="001F2C19" w:rsidP="001F2C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6C657E">
        <w:rPr>
          <w:rFonts w:eastAsia="Times New Roman" w:cstheme="minorHAnsi"/>
          <w:b/>
          <w:bCs/>
          <w:i/>
          <w:iCs/>
        </w:rPr>
        <w:t>Required Qualifications</w:t>
      </w:r>
    </w:p>
    <w:p w14:paraId="79D1D6BF" w14:textId="37E9A022" w:rsidR="00F82CD4" w:rsidRPr="006C657E" w:rsidRDefault="00F82CD4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 xml:space="preserve">Understanding of successful tennis instruction techniques. </w:t>
      </w:r>
    </w:p>
    <w:p w14:paraId="5D289E96" w14:textId="2E984B72" w:rsidR="001F2C19" w:rsidRPr="006C657E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 xml:space="preserve">Must be punctual, </w:t>
      </w:r>
      <w:proofErr w:type="gramStart"/>
      <w:r w:rsidRPr="006C657E">
        <w:t>reliable</w:t>
      </w:r>
      <w:proofErr w:type="gramEnd"/>
      <w:r w:rsidRPr="006C657E">
        <w:t xml:space="preserve"> and organized.</w:t>
      </w:r>
    </w:p>
    <w:p w14:paraId="7A58B60F" w14:textId="3FA1572F" w:rsidR="001F2C19" w:rsidRPr="006C657E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>Strong communication skills.</w:t>
      </w:r>
    </w:p>
    <w:p w14:paraId="07CD06EC" w14:textId="5CF4D23F" w:rsidR="001F2C19" w:rsidRPr="006C657E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 xml:space="preserve">Ability to lead on court. </w:t>
      </w:r>
    </w:p>
    <w:p w14:paraId="5F8F4B92" w14:textId="155F6CD4" w:rsidR="001F2C19" w:rsidRPr="006C657E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>Enjoy working with kids.</w:t>
      </w:r>
    </w:p>
    <w:p w14:paraId="4E9249DD" w14:textId="77777777" w:rsidR="001C441A" w:rsidRPr="006C657E" w:rsidRDefault="001C441A" w:rsidP="001F2C1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75316F4" w14:textId="77777777" w:rsidR="001F2C19" w:rsidRPr="006C657E" w:rsidRDefault="001F2C19" w:rsidP="001F2C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6C657E">
        <w:rPr>
          <w:rFonts w:eastAsia="Times New Roman" w:cstheme="minorHAnsi"/>
          <w:b/>
          <w:bCs/>
          <w:i/>
          <w:iCs/>
        </w:rPr>
        <w:t>Preferred Qualifications</w:t>
      </w:r>
    </w:p>
    <w:p w14:paraId="69A44C3B" w14:textId="5FBA5CF5" w:rsidR="001F2C19" w:rsidRPr="006C657E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>High School and/or college tennis experience.</w:t>
      </w:r>
    </w:p>
    <w:p w14:paraId="5F0D591C" w14:textId="0D000FBD" w:rsidR="001F2C19" w:rsidRPr="006C657E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>PTR and/or USPTA certification.</w:t>
      </w:r>
    </w:p>
    <w:p w14:paraId="1E2073AC" w14:textId="75284B64" w:rsidR="001F2C19" w:rsidRDefault="001F2C19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6C657E">
        <w:t xml:space="preserve">Certified in first aid and CPR. </w:t>
      </w:r>
    </w:p>
    <w:p w14:paraId="048BC2F0" w14:textId="2C849B3A" w:rsidR="006C657E" w:rsidRPr="006C657E" w:rsidRDefault="006C657E" w:rsidP="00F806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Applicants must complete </w:t>
      </w:r>
      <w:hyperlink r:id="rId7" w:history="1">
        <w:r w:rsidRPr="007C5426">
          <w:rPr>
            <w:rStyle w:val="Hyperlink"/>
          </w:rPr>
          <w:t>USTA’s Safe Play</w:t>
        </w:r>
      </w:hyperlink>
      <w:r>
        <w:t xml:space="preserve"> </w:t>
      </w:r>
      <w:r w:rsidR="007C5426">
        <w:t>program, which includes a background check.</w:t>
      </w:r>
    </w:p>
    <w:p w14:paraId="5399C49B" w14:textId="77777777" w:rsidR="006C2FB1" w:rsidRPr="006C657E" w:rsidRDefault="006C2FB1" w:rsidP="006C2FB1">
      <w:pPr>
        <w:shd w:val="clear" w:color="auto" w:fill="FFFFFF"/>
        <w:spacing w:after="0" w:line="240" w:lineRule="auto"/>
      </w:pPr>
    </w:p>
    <w:p w14:paraId="0F8000AD" w14:textId="44EA7566" w:rsidR="006C2FB1" w:rsidRDefault="006C2FB1" w:rsidP="006C2FB1">
      <w:pPr>
        <w:shd w:val="clear" w:color="auto" w:fill="FFFFFF"/>
        <w:spacing w:after="0" w:line="240" w:lineRule="auto"/>
        <w:rPr>
          <w:rStyle w:val="Hyperlink"/>
        </w:rPr>
      </w:pPr>
      <w:r w:rsidRPr="006C657E">
        <w:t xml:space="preserve">To apply: </w:t>
      </w:r>
      <w:hyperlink r:id="rId8" w:history="1">
        <w:r w:rsidRPr="006C657E">
          <w:rPr>
            <w:rStyle w:val="Hyperlink"/>
          </w:rPr>
          <w:t>https://ustamidwest.formstack.com/forms/njtl_tennis_instructors_job_application</w:t>
        </w:r>
      </w:hyperlink>
    </w:p>
    <w:p w14:paraId="79DD984A" w14:textId="77777777" w:rsidR="00A74A6A" w:rsidRDefault="00A74A6A" w:rsidP="006C2FB1">
      <w:pPr>
        <w:shd w:val="clear" w:color="auto" w:fill="FFFFFF"/>
        <w:spacing w:after="0" w:line="240" w:lineRule="auto"/>
        <w:rPr>
          <w:rStyle w:val="Hyperlink"/>
        </w:rPr>
      </w:pPr>
    </w:p>
    <w:p w14:paraId="35AA3FFC" w14:textId="77777777" w:rsidR="006002D5" w:rsidRDefault="006002D5" w:rsidP="006C2FB1">
      <w:pPr>
        <w:shd w:val="clear" w:color="auto" w:fill="FFFFFF"/>
        <w:spacing w:after="0" w:line="240" w:lineRule="auto"/>
        <w:rPr>
          <w:rStyle w:val="Hyperlink"/>
        </w:rPr>
      </w:pPr>
    </w:p>
    <w:p w14:paraId="53882CCF" w14:textId="4580EA0E" w:rsidR="006002D5" w:rsidRPr="00A74A6A" w:rsidRDefault="006002D5" w:rsidP="006002D5">
      <w:pPr>
        <w:pStyle w:val="NoSpacing"/>
        <w:jc w:val="center"/>
        <w:rPr>
          <w:i/>
          <w:iCs/>
          <w:sz w:val="18"/>
          <w:szCs w:val="18"/>
        </w:rPr>
      </w:pPr>
      <w:r w:rsidRPr="00A74A6A">
        <w:rPr>
          <w:i/>
          <w:iCs/>
          <w:sz w:val="18"/>
          <w:szCs w:val="18"/>
        </w:rPr>
        <w:t>National Junior Tennis and Learning of Indianapolis is a non-profit organization that offers affordable tennis instruction to youth ages 5-18 with a goal of using tennis to stress the importance of a good education, healthy lifestyle, and character development.</w:t>
      </w:r>
    </w:p>
    <w:p w14:paraId="5E02418F" w14:textId="77777777" w:rsidR="001F2C19" w:rsidRPr="00D40242" w:rsidRDefault="001F2C19" w:rsidP="001F2C19">
      <w:pPr>
        <w:shd w:val="clear" w:color="auto" w:fill="FFFFFF"/>
        <w:spacing w:after="0" w:line="240" w:lineRule="auto"/>
      </w:pPr>
    </w:p>
    <w:p w14:paraId="0FB295AE" w14:textId="4619A41C" w:rsidR="001F2C19" w:rsidRPr="0058187F" w:rsidRDefault="001F2C19" w:rsidP="00441782">
      <w:pPr>
        <w:rPr>
          <w:rFonts w:ascii="Calibri" w:hAnsi="Calibri"/>
          <w:sz w:val="24"/>
          <w:szCs w:val="24"/>
        </w:rPr>
      </w:pPr>
    </w:p>
    <w:sectPr w:rsidR="001F2C19" w:rsidRPr="005818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56D5" w14:textId="77777777" w:rsidR="00DE3EE9" w:rsidRDefault="00DE3EE9" w:rsidP="004753FA">
      <w:pPr>
        <w:spacing w:after="0" w:line="240" w:lineRule="auto"/>
      </w:pPr>
      <w:r>
        <w:separator/>
      </w:r>
    </w:p>
  </w:endnote>
  <w:endnote w:type="continuationSeparator" w:id="0">
    <w:p w14:paraId="1F493107" w14:textId="77777777" w:rsidR="00DE3EE9" w:rsidRDefault="00DE3EE9" w:rsidP="0047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8CC6" w14:textId="77777777" w:rsidR="00290F96" w:rsidRDefault="008A0C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4CD21" wp14:editId="41D5CEA9">
          <wp:simplePos x="0" y="0"/>
          <wp:positionH relativeFrom="page">
            <wp:posOffset>39248</wp:posOffset>
          </wp:positionH>
          <wp:positionV relativeFrom="paragraph">
            <wp:posOffset>-499745</wp:posOffset>
          </wp:positionV>
          <wp:extent cx="7686284" cy="1125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284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D2BF" w14:textId="77777777" w:rsidR="00DE3EE9" w:rsidRDefault="00DE3EE9" w:rsidP="004753FA">
      <w:pPr>
        <w:spacing w:after="0" w:line="240" w:lineRule="auto"/>
      </w:pPr>
      <w:r>
        <w:separator/>
      </w:r>
    </w:p>
  </w:footnote>
  <w:footnote w:type="continuationSeparator" w:id="0">
    <w:p w14:paraId="01C23149" w14:textId="77777777" w:rsidR="00DE3EE9" w:rsidRDefault="00DE3EE9" w:rsidP="0047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7B7C" w14:textId="77777777" w:rsidR="004753FA" w:rsidRDefault="003B105B" w:rsidP="003B105B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62128091" wp14:editId="7ADB309C">
          <wp:extent cx="1744980" cy="135198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717" cy="135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7D0"/>
    <w:multiLevelType w:val="hybridMultilevel"/>
    <w:tmpl w:val="210C27BE"/>
    <w:lvl w:ilvl="0" w:tplc="C6847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5FD"/>
    <w:multiLevelType w:val="hybridMultilevel"/>
    <w:tmpl w:val="6EF05CD0"/>
    <w:lvl w:ilvl="0" w:tplc="301AB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654D"/>
    <w:multiLevelType w:val="hybridMultilevel"/>
    <w:tmpl w:val="ED1E1CB8"/>
    <w:lvl w:ilvl="0" w:tplc="C6847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5BB9"/>
    <w:multiLevelType w:val="hybridMultilevel"/>
    <w:tmpl w:val="6442AC8A"/>
    <w:lvl w:ilvl="0" w:tplc="301AB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95160">
    <w:abstractNumId w:val="0"/>
  </w:num>
  <w:num w:numId="2" w16cid:durableId="385950973">
    <w:abstractNumId w:val="2"/>
  </w:num>
  <w:num w:numId="3" w16cid:durableId="399985302">
    <w:abstractNumId w:val="3"/>
  </w:num>
  <w:num w:numId="4" w16cid:durableId="183155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A6"/>
    <w:rsid w:val="00006568"/>
    <w:rsid w:val="00015529"/>
    <w:rsid w:val="000237B5"/>
    <w:rsid w:val="00024F04"/>
    <w:rsid w:val="00043FB9"/>
    <w:rsid w:val="00047195"/>
    <w:rsid w:val="00053381"/>
    <w:rsid w:val="00066C4D"/>
    <w:rsid w:val="000A7EEF"/>
    <w:rsid w:val="000B1B8B"/>
    <w:rsid w:val="000B261A"/>
    <w:rsid w:val="000D3337"/>
    <w:rsid w:val="00111CAB"/>
    <w:rsid w:val="00145B08"/>
    <w:rsid w:val="00156F4B"/>
    <w:rsid w:val="00160A18"/>
    <w:rsid w:val="001C441A"/>
    <w:rsid w:val="001E0C1B"/>
    <w:rsid w:val="001E6406"/>
    <w:rsid w:val="001F17A6"/>
    <w:rsid w:val="001F2C19"/>
    <w:rsid w:val="002346BA"/>
    <w:rsid w:val="00286899"/>
    <w:rsid w:val="00290F96"/>
    <w:rsid w:val="002B5E07"/>
    <w:rsid w:val="002B6752"/>
    <w:rsid w:val="002D3737"/>
    <w:rsid w:val="002D74B5"/>
    <w:rsid w:val="002E014F"/>
    <w:rsid w:val="003003E4"/>
    <w:rsid w:val="003074DE"/>
    <w:rsid w:val="0033227C"/>
    <w:rsid w:val="00350EE7"/>
    <w:rsid w:val="003B105B"/>
    <w:rsid w:val="003B436A"/>
    <w:rsid w:val="003E1239"/>
    <w:rsid w:val="003E2B9F"/>
    <w:rsid w:val="00421B6A"/>
    <w:rsid w:val="004379E0"/>
    <w:rsid w:val="00441782"/>
    <w:rsid w:val="00442516"/>
    <w:rsid w:val="0044255B"/>
    <w:rsid w:val="004468CC"/>
    <w:rsid w:val="004473A3"/>
    <w:rsid w:val="00462472"/>
    <w:rsid w:val="004753FA"/>
    <w:rsid w:val="004B01A2"/>
    <w:rsid w:val="004B2B5E"/>
    <w:rsid w:val="004D0AC4"/>
    <w:rsid w:val="004D3DFE"/>
    <w:rsid w:val="004E65CC"/>
    <w:rsid w:val="005037E5"/>
    <w:rsid w:val="005248CA"/>
    <w:rsid w:val="00562EE4"/>
    <w:rsid w:val="005635DC"/>
    <w:rsid w:val="00577827"/>
    <w:rsid w:val="0058187F"/>
    <w:rsid w:val="005826BE"/>
    <w:rsid w:val="005B707E"/>
    <w:rsid w:val="005F0E7C"/>
    <w:rsid w:val="005F68C3"/>
    <w:rsid w:val="006002D5"/>
    <w:rsid w:val="00604956"/>
    <w:rsid w:val="006102D2"/>
    <w:rsid w:val="00661193"/>
    <w:rsid w:val="00664DA0"/>
    <w:rsid w:val="006816AD"/>
    <w:rsid w:val="0069554D"/>
    <w:rsid w:val="00695DED"/>
    <w:rsid w:val="006A437F"/>
    <w:rsid w:val="006B4273"/>
    <w:rsid w:val="006C2FB1"/>
    <w:rsid w:val="006C49B9"/>
    <w:rsid w:val="006C657E"/>
    <w:rsid w:val="006D7E6E"/>
    <w:rsid w:val="006E7AC6"/>
    <w:rsid w:val="006F5402"/>
    <w:rsid w:val="007009BF"/>
    <w:rsid w:val="00747E45"/>
    <w:rsid w:val="007504D9"/>
    <w:rsid w:val="007809BE"/>
    <w:rsid w:val="007C5426"/>
    <w:rsid w:val="007E11F1"/>
    <w:rsid w:val="007F32CC"/>
    <w:rsid w:val="008148CD"/>
    <w:rsid w:val="0085669A"/>
    <w:rsid w:val="00874718"/>
    <w:rsid w:val="008748F9"/>
    <w:rsid w:val="008A0C7E"/>
    <w:rsid w:val="008A2673"/>
    <w:rsid w:val="008C6795"/>
    <w:rsid w:val="008C797E"/>
    <w:rsid w:val="008E03DB"/>
    <w:rsid w:val="008E1AB2"/>
    <w:rsid w:val="0093787F"/>
    <w:rsid w:val="0096716C"/>
    <w:rsid w:val="00972202"/>
    <w:rsid w:val="009816BA"/>
    <w:rsid w:val="00987D22"/>
    <w:rsid w:val="009A428B"/>
    <w:rsid w:val="009A7773"/>
    <w:rsid w:val="009C4B43"/>
    <w:rsid w:val="009D2282"/>
    <w:rsid w:val="009E3961"/>
    <w:rsid w:val="00A61158"/>
    <w:rsid w:val="00A74A6A"/>
    <w:rsid w:val="00A77C3A"/>
    <w:rsid w:val="00A977F8"/>
    <w:rsid w:val="00AC25F8"/>
    <w:rsid w:val="00AC7E9B"/>
    <w:rsid w:val="00AD1AF2"/>
    <w:rsid w:val="00B220BA"/>
    <w:rsid w:val="00B36D00"/>
    <w:rsid w:val="00B51105"/>
    <w:rsid w:val="00B60E3B"/>
    <w:rsid w:val="00B73109"/>
    <w:rsid w:val="00BA766F"/>
    <w:rsid w:val="00BC66A3"/>
    <w:rsid w:val="00BD4DA5"/>
    <w:rsid w:val="00C00228"/>
    <w:rsid w:val="00C2683B"/>
    <w:rsid w:val="00C36EA4"/>
    <w:rsid w:val="00C375E2"/>
    <w:rsid w:val="00C90BBE"/>
    <w:rsid w:val="00C9649B"/>
    <w:rsid w:val="00CD255D"/>
    <w:rsid w:val="00CE3EC0"/>
    <w:rsid w:val="00D024AD"/>
    <w:rsid w:val="00D40242"/>
    <w:rsid w:val="00DC1B72"/>
    <w:rsid w:val="00DC287C"/>
    <w:rsid w:val="00DD122A"/>
    <w:rsid w:val="00DE3EE9"/>
    <w:rsid w:val="00DF5BE0"/>
    <w:rsid w:val="00DF7C6C"/>
    <w:rsid w:val="00E071FF"/>
    <w:rsid w:val="00E26B9A"/>
    <w:rsid w:val="00E57C5B"/>
    <w:rsid w:val="00E94B9B"/>
    <w:rsid w:val="00EC1715"/>
    <w:rsid w:val="00F20807"/>
    <w:rsid w:val="00F46ADA"/>
    <w:rsid w:val="00F54979"/>
    <w:rsid w:val="00F707AB"/>
    <w:rsid w:val="00F76C39"/>
    <w:rsid w:val="00F8061C"/>
    <w:rsid w:val="00F82CD4"/>
    <w:rsid w:val="00FA7465"/>
    <w:rsid w:val="00FE4665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30FBA"/>
  <w15:chartTrackingRefBased/>
  <w15:docId w15:val="{0333AD2C-BFB5-4CB0-AE5D-BAB36F6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FA"/>
  </w:style>
  <w:style w:type="paragraph" w:styleId="Footer">
    <w:name w:val="footer"/>
    <w:basedOn w:val="Normal"/>
    <w:link w:val="FooterChar"/>
    <w:uiPriority w:val="99"/>
    <w:unhideWhenUsed/>
    <w:rsid w:val="00475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FA"/>
  </w:style>
  <w:style w:type="paragraph" w:styleId="NoSpacing">
    <w:name w:val="No Spacing"/>
    <w:uiPriority w:val="1"/>
    <w:qFormat/>
    <w:rsid w:val="004753FA"/>
    <w:pPr>
      <w:spacing w:after="0" w:line="240" w:lineRule="auto"/>
    </w:pPr>
  </w:style>
  <w:style w:type="character" w:customStyle="1" w:styleId="markisflv275u">
    <w:name w:val="markisflv275u"/>
    <w:basedOn w:val="DefaultParagraphFont"/>
    <w:rsid w:val="00F46ADA"/>
  </w:style>
  <w:style w:type="paragraph" w:styleId="ListParagraph">
    <w:name w:val="List Paragraph"/>
    <w:basedOn w:val="Normal"/>
    <w:uiPriority w:val="34"/>
    <w:qFormat/>
    <w:rsid w:val="00F8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amidwest.formstack.com/forms/njtl_tennis_instructors_job_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ta.com/en/home/safe-pla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x\OneDrive%20-%2031-0892167\2022\Fundraisers\Night%20at%20the%20Net%202022\TY%20letters\2022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LETTER TEMPLATE</Template>
  <TotalTime>93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</dc:creator>
  <cp:keywords/>
  <dc:description/>
  <cp:lastModifiedBy>Dax</cp:lastModifiedBy>
  <cp:revision>111</cp:revision>
  <cp:lastPrinted>2024-03-15T18:22:00Z</cp:lastPrinted>
  <dcterms:created xsi:type="dcterms:W3CDTF">2022-05-23T13:35:00Z</dcterms:created>
  <dcterms:modified xsi:type="dcterms:W3CDTF">2024-03-15T18:28:00Z</dcterms:modified>
</cp:coreProperties>
</file>